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PART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GENERAL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80" w:after="0" w:line="240" w:lineRule="auto"/>
        <w:ind w:left="12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1.01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SECTION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INCLUDES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80" w:after="0" w:line="240" w:lineRule="auto"/>
        <w:ind w:left="565" w:right="241"/>
        <w:jc w:val="center"/>
        <w:tabs>
          <w:tab w:pos="9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A.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Firestopping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systems.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80" w:after="0" w:line="226" w:lineRule="exact"/>
        <w:ind w:left="120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1.02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3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RELATED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REQUIREMENTS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81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SECTION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078400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3" w:lineRule="exact"/>
        <w:ind w:left="6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FIRESTOPPING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pgNumType w:start="1"/>
          <w:pgMar w:footer="758" w:top="1420" w:bottom="940" w:left="1320" w:right="1380"/>
          <w:footerReference w:type="default" r:id="rId7"/>
          <w:type w:val="continuous"/>
          <w:pgSz w:w="11920" w:h="16840"/>
          <w:cols w:num="2" w:equalWidth="0">
            <w:col w:w="3262" w:space="566"/>
            <w:col w:w="5392"/>
          </w:cols>
        </w:sectPr>
      </w:pPr>
      <w:rPr/>
    </w:p>
    <w:p>
      <w:pPr>
        <w:spacing w:before="84" w:after="0" w:line="240" w:lineRule="auto"/>
        <w:ind w:left="600" w:right="-20"/>
        <w:jc w:val="left"/>
        <w:tabs>
          <w:tab w:pos="10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A.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Section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016116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Volatile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Organic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Compound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(VOC)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Content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Restrictions.</w:t>
      </w:r>
    </w:p>
    <w:p>
      <w:pPr>
        <w:spacing w:before="80" w:after="0" w:line="240" w:lineRule="auto"/>
        <w:ind w:left="12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1.03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REFERENCE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STANDARDS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80" w:after="0" w:line="240" w:lineRule="auto"/>
        <w:ind w:left="600" w:right="-20"/>
        <w:jc w:val="left"/>
        <w:tabs>
          <w:tab w:pos="10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A.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ASTM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E814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Standard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Test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Method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Fire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Tests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Penetration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Firestop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Systems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2013a</w:t>
      </w:r>
    </w:p>
    <w:p>
      <w:pPr>
        <w:spacing w:before="0" w:after="0" w:line="223" w:lineRule="exact"/>
        <w:ind w:left="102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(Reapproved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2017).</w:t>
      </w:r>
    </w:p>
    <w:p>
      <w:pPr>
        <w:spacing w:before="80" w:after="0" w:line="240" w:lineRule="auto"/>
        <w:ind w:left="600" w:right="-20"/>
        <w:jc w:val="left"/>
        <w:tabs>
          <w:tab w:pos="10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B.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1479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Standard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Fire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Tests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Penetration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Firestops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Current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Edition,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Including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All</w:t>
      </w:r>
    </w:p>
    <w:p>
      <w:pPr>
        <w:spacing w:before="0" w:after="0" w:line="223" w:lineRule="exact"/>
        <w:ind w:left="102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Revisions.</w:t>
      </w:r>
    </w:p>
    <w:p>
      <w:pPr>
        <w:spacing w:before="80" w:after="0" w:line="240" w:lineRule="auto"/>
        <w:ind w:left="12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1.04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SUBMITTALS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80" w:after="0" w:line="240" w:lineRule="auto"/>
        <w:ind w:left="600" w:right="-20"/>
        <w:jc w:val="left"/>
        <w:tabs>
          <w:tab w:pos="10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A.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See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Section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013000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Administrative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Requirements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submittal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procedures.</w:t>
      </w:r>
    </w:p>
    <w:p>
      <w:pPr>
        <w:spacing w:before="80" w:after="0" w:line="240" w:lineRule="auto"/>
        <w:ind w:left="600" w:right="-20"/>
        <w:jc w:val="left"/>
        <w:tabs>
          <w:tab w:pos="10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B.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Manufacturer's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qualification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statement.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80" w:after="0" w:line="240" w:lineRule="auto"/>
        <w:ind w:left="600" w:right="-20"/>
        <w:jc w:val="left"/>
        <w:tabs>
          <w:tab w:pos="10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C.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Installer's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qualification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statement.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80" w:after="0" w:line="240" w:lineRule="auto"/>
        <w:ind w:left="12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1.05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QUALITY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ASSURANCE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88" w:after="0" w:line="224" w:lineRule="exact"/>
        <w:ind w:left="1020" w:right="51" w:firstLine="-420"/>
        <w:jc w:val="left"/>
        <w:tabs>
          <w:tab w:pos="10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A.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Manufacturer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Qualifications: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Company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specializing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manufacturing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products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specified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this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section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with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minimum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three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years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documented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experience.</w:t>
      </w:r>
    </w:p>
    <w:p>
      <w:pPr>
        <w:spacing w:before="77" w:after="0" w:line="240" w:lineRule="auto"/>
        <w:ind w:left="600" w:right="-20"/>
        <w:jc w:val="left"/>
        <w:tabs>
          <w:tab w:pos="10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B.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Installer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Qualifications: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Company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specializing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performing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work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this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section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and:</w:t>
      </w:r>
    </w:p>
    <w:p>
      <w:pPr>
        <w:spacing w:before="8" w:after="0" w:line="240" w:lineRule="auto"/>
        <w:ind w:left="1020" w:right="-20"/>
        <w:jc w:val="left"/>
        <w:tabs>
          <w:tab w:pos="14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1.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Trained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manufacturer.</w:t>
      </w:r>
    </w:p>
    <w:p>
      <w:pPr>
        <w:spacing w:before="80" w:after="0" w:line="240" w:lineRule="auto"/>
        <w:ind w:left="12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PART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PRODUCTS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80" w:after="0" w:line="240" w:lineRule="auto"/>
        <w:ind w:left="12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2.01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MANUFACTURERS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80" w:after="0" w:line="240" w:lineRule="auto"/>
        <w:ind w:left="600" w:right="-20"/>
        <w:jc w:val="left"/>
        <w:tabs>
          <w:tab w:pos="10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A.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Firestopping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Manufacturers:</w:t>
      </w:r>
    </w:p>
    <w:p>
      <w:pPr>
        <w:spacing w:before="8" w:after="0" w:line="240" w:lineRule="auto"/>
        <w:ind w:left="1020" w:right="-20"/>
        <w:jc w:val="left"/>
        <w:tabs>
          <w:tab w:pos="1480" w:val="left"/>
          <w:tab w:pos="70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1.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HoldRite,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Brand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Reliance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Worldwide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Corporation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;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[</w:t>
      </w:r>
      <w:r>
        <w:rPr>
          <w:rFonts w:ascii="Arial" w:hAnsi="Arial" w:cs="Arial" w:eastAsia="Arial"/>
          <w:sz w:val="20"/>
          <w:szCs w:val="20"/>
          <w:spacing w:val="-1"/>
          <w:w w:val="100"/>
          <w:u w:val="single" w:color="0000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]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3" w:lineRule="exact"/>
        <w:ind w:left="1501" w:right="5560"/>
        <w:jc w:val="center"/>
        <w:rPr>
          <w:rFonts w:ascii="Arial" w:hAnsi="Arial" w:cs="Arial" w:eastAsia="Arial"/>
          <w:sz w:val="20"/>
          <w:szCs w:val="20"/>
        </w:rPr>
      </w:pPr>
      <w:rPr/>
      <w:hyperlink r:id="rId8">
        <w:r>
          <w:rPr>
            <w:rFonts w:ascii="Arial" w:hAnsi="Arial" w:cs="Arial" w:eastAsia="Arial"/>
            <w:sz w:val="20"/>
            <w:szCs w:val="20"/>
            <w:spacing w:val="0"/>
            <w:w w:val="100"/>
          </w:rPr>
          <w:t>www.holdrite.com/#sle.</w:t>
        </w:r>
      </w:hyperlink>
    </w:p>
    <w:p>
      <w:pPr>
        <w:spacing w:before="80" w:after="0" w:line="240" w:lineRule="auto"/>
        <w:ind w:left="12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2.02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MATERIALS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88" w:after="0" w:line="224" w:lineRule="exact"/>
        <w:ind w:left="1020" w:right="285" w:firstLine="-420"/>
        <w:jc w:val="left"/>
        <w:tabs>
          <w:tab w:pos="10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A.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Primers,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Sleeves,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Forms,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Insulation,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Packing,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Stuffing,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Accessories:</w:t>
      </w:r>
      <w:r>
        <w:rPr>
          <w:rFonts w:ascii="Arial" w:hAnsi="Arial" w:cs="Arial" w:eastAsia="Arial"/>
          <w:sz w:val="20"/>
          <w:szCs w:val="20"/>
          <w:spacing w:val="5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Provide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type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materials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required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tested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firestopping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assembly.</w:t>
      </w:r>
    </w:p>
    <w:p>
      <w:pPr>
        <w:spacing w:before="77" w:after="0" w:line="240" w:lineRule="auto"/>
        <w:ind w:left="12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2.03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FIRESTOPPING</w:t>
      </w:r>
      <w:r>
        <w:rPr>
          <w:rFonts w:ascii="Arial" w:hAnsi="Arial" w:cs="Arial" w:eastAsia="Arial"/>
          <w:sz w:val="20"/>
          <w:szCs w:val="20"/>
          <w:spacing w:val="-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ASSEMBLY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REQUIREMENTS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88" w:after="0" w:line="224" w:lineRule="exact"/>
        <w:ind w:left="1020" w:right="206" w:firstLine="-420"/>
        <w:jc w:val="left"/>
        <w:tabs>
          <w:tab w:pos="10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A.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Through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Penetration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Firestopping: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Use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system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that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been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tested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according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ASTM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E814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have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fire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resistance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Rating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equal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required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fire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rating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penetrated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assembly.</w:t>
      </w:r>
    </w:p>
    <w:p>
      <w:pPr>
        <w:spacing w:before="86" w:after="0" w:line="224" w:lineRule="exact"/>
        <w:ind w:left="650" w:right="402" w:firstLine="-53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2.04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FIRESTOPPING</w:t>
      </w:r>
      <w:r>
        <w:rPr>
          <w:rFonts w:ascii="Arial" w:hAnsi="Arial" w:cs="Arial" w:eastAsia="Arial"/>
          <w:sz w:val="20"/>
          <w:szCs w:val="20"/>
          <w:spacing w:val="-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PENETRATIONS</w:t>
      </w:r>
      <w:r>
        <w:rPr>
          <w:rFonts w:ascii="Arial" w:hAnsi="Arial" w:cs="Arial" w:eastAsia="Arial"/>
          <w:sz w:val="20"/>
          <w:szCs w:val="20"/>
          <w:spacing w:val="-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THROUGH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CONCRETE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CONCRETE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MASONRY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CONSTRUCTION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77" w:after="0" w:line="240" w:lineRule="auto"/>
        <w:ind w:left="600" w:right="-20"/>
        <w:jc w:val="left"/>
        <w:tabs>
          <w:tab w:pos="10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A.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Blank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Openings:</w:t>
      </w:r>
    </w:p>
    <w:p>
      <w:pPr>
        <w:spacing w:before="8" w:after="0" w:line="240" w:lineRule="auto"/>
        <w:ind w:left="1020" w:right="-20"/>
        <w:jc w:val="left"/>
        <w:tabs>
          <w:tab w:pos="14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1.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Floors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Walls:</w:t>
      </w:r>
    </w:p>
    <w:p>
      <w:pPr>
        <w:spacing w:before="16" w:after="0" w:line="224" w:lineRule="exact"/>
        <w:ind w:left="1900" w:right="550" w:firstLine="-420"/>
        <w:jc w:val="left"/>
        <w:tabs>
          <w:tab w:pos="190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a.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Hour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Construction: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System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C-AJ-0176;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HoldRite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HydroFlame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300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(Caulk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Grade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Walls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Floors)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Silicone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Firestop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Sealant.</w:t>
      </w:r>
    </w:p>
    <w:p>
      <w:pPr>
        <w:spacing w:before="5" w:after="0" w:line="240" w:lineRule="auto"/>
        <w:ind w:left="1480" w:right="-20"/>
        <w:jc w:val="left"/>
        <w:tabs>
          <w:tab w:pos="190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b.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Hour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Construction: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System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C-AJ-0171;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HoldRite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HydroFlame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100</w:t>
      </w:r>
    </w:p>
    <w:p>
      <w:pPr>
        <w:spacing w:before="0" w:after="0" w:line="223" w:lineRule="exact"/>
        <w:ind w:left="190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Intumescent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Firestop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Sealant.</w:t>
      </w:r>
    </w:p>
    <w:p>
      <w:pPr>
        <w:spacing w:before="16" w:after="0" w:line="224" w:lineRule="exact"/>
        <w:ind w:left="1900" w:right="72" w:firstLine="-420"/>
        <w:jc w:val="left"/>
        <w:tabs>
          <w:tab w:pos="190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c.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Hour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Construction: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System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C-AJ-0175;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HoldRite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HydroFlame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300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(Self-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Leveling)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Silicone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Firestop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Sealant.</w:t>
      </w:r>
    </w:p>
    <w:p>
      <w:pPr>
        <w:spacing w:before="77" w:after="0" w:line="240" w:lineRule="auto"/>
        <w:ind w:left="600" w:right="-20"/>
        <w:jc w:val="left"/>
        <w:tabs>
          <w:tab w:pos="10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B.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Penetrations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Through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Floors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Walls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By: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8" w:after="0" w:line="240" w:lineRule="auto"/>
        <w:ind w:left="1020" w:right="-20"/>
        <w:jc w:val="left"/>
        <w:tabs>
          <w:tab w:pos="14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1.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Multiple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Penetrations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Large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Openings:</w:t>
      </w:r>
    </w:p>
    <w:p>
      <w:pPr>
        <w:spacing w:before="8" w:after="0" w:line="240" w:lineRule="auto"/>
        <w:ind w:left="1480" w:right="-20"/>
        <w:jc w:val="left"/>
        <w:tabs>
          <w:tab w:pos="190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a.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Hour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Construction: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System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C-AJ-2863;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HoldRite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HydroFlame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100</w:t>
      </w:r>
    </w:p>
    <w:p>
      <w:pPr>
        <w:spacing w:before="0" w:after="0" w:line="223" w:lineRule="exact"/>
        <w:ind w:left="190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Intumescent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Firestop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Sealant.</w:t>
      </w:r>
    </w:p>
    <w:p>
      <w:pPr>
        <w:spacing w:before="8" w:after="0" w:line="240" w:lineRule="auto"/>
        <w:ind w:left="1020" w:right="-20"/>
        <w:jc w:val="left"/>
        <w:tabs>
          <w:tab w:pos="14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2.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Bathtub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Drains:</w:t>
      </w:r>
    </w:p>
    <w:p>
      <w:pPr>
        <w:spacing w:before="16" w:after="0" w:line="224" w:lineRule="exact"/>
        <w:ind w:left="1900" w:right="106" w:firstLine="-420"/>
        <w:jc w:val="left"/>
        <w:tabs>
          <w:tab w:pos="190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a.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Hour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Construction: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System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A-2183;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HoldRite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HydroFlame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HFPTB-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NP-0200,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HFPTB-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TW-0200,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TB-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NP-0200,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TB-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TW-0200.</w:t>
      </w:r>
    </w:p>
    <w:p>
      <w:pPr>
        <w:spacing w:before="5" w:after="0" w:line="240" w:lineRule="auto"/>
        <w:ind w:left="1020" w:right="-20"/>
        <w:jc w:val="left"/>
        <w:tabs>
          <w:tab w:pos="14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3.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Uninsulated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Metallic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Pipe,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Conduit,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Tubing:</w:t>
      </w:r>
    </w:p>
    <w:p>
      <w:pPr>
        <w:jc w:val="left"/>
        <w:spacing w:after="0"/>
        <w:sectPr>
          <w:type w:val="continuous"/>
          <w:pgSz w:w="11920" w:h="16840"/>
          <w:pgMar w:top="1420" w:bottom="940" w:left="1320" w:right="1380"/>
        </w:sectPr>
      </w:pPr>
      <w:rPr/>
    </w:p>
    <w:p>
      <w:pPr>
        <w:spacing w:before="77" w:after="0" w:line="224" w:lineRule="exact"/>
        <w:ind w:left="1880" w:right="56" w:firstLine="-420"/>
        <w:jc w:val="left"/>
        <w:tabs>
          <w:tab w:pos="18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a.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Hour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Construction: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System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C-AJ-1739;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HoldRite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HydroFlame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300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(Caulk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Grade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Walls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Floors)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Silicone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Firestop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Sealant.</w:t>
      </w:r>
    </w:p>
    <w:p>
      <w:pPr>
        <w:spacing w:before="5" w:after="0" w:line="240" w:lineRule="auto"/>
        <w:ind w:left="1460" w:right="-20"/>
        <w:jc w:val="left"/>
        <w:tabs>
          <w:tab w:pos="18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b.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Hour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Construction: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System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C-AJ-1718;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HoldRite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HydroFlame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200</w:t>
      </w:r>
    </w:p>
    <w:p>
      <w:pPr>
        <w:spacing w:before="0" w:after="0" w:line="223" w:lineRule="exact"/>
        <w:ind w:left="188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Intumescent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Firestop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Sealant.</w:t>
      </w:r>
    </w:p>
    <w:p>
      <w:pPr>
        <w:spacing w:before="8" w:after="0" w:line="240" w:lineRule="auto"/>
        <w:ind w:left="1460" w:right="-20"/>
        <w:jc w:val="left"/>
        <w:tabs>
          <w:tab w:pos="18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c.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Hour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Construction: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System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C-AJ-1696;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HoldRite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HydroFlame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200</w:t>
      </w:r>
    </w:p>
    <w:p>
      <w:pPr>
        <w:spacing w:before="0" w:after="0" w:line="223" w:lineRule="exact"/>
        <w:ind w:left="188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Intumescent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Firestop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Sealant.</w:t>
      </w:r>
    </w:p>
    <w:p>
      <w:pPr>
        <w:spacing w:before="8" w:after="0" w:line="240" w:lineRule="auto"/>
        <w:ind w:left="1000" w:right="-20"/>
        <w:jc w:val="left"/>
        <w:tabs>
          <w:tab w:pos="14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4.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Uninsulated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Non-Metallic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Pipe,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Conduit,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Tubing:</w:t>
      </w:r>
    </w:p>
    <w:p>
      <w:pPr>
        <w:spacing w:before="8" w:after="0" w:line="240" w:lineRule="auto"/>
        <w:ind w:left="1460" w:right="-20"/>
        <w:jc w:val="left"/>
        <w:tabs>
          <w:tab w:pos="18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a.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Hour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Construction: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System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C-AJ-2842;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HoldRite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HydroFlame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Pipe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Collar.</w:t>
      </w:r>
    </w:p>
    <w:p>
      <w:pPr>
        <w:spacing w:before="16" w:after="0" w:line="224" w:lineRule="exact"/>
        <w:ind w:left="1880" w:right="335" w:firstLine="-420"/>
        <w:jc w:val="left"/>
        <w:tabs>
          <w:tab w:pos="18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b.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Hour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Construction: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System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C-AJ-2848;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HoldRite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HydroFlame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Wrap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Strip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HydroFlame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200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Intumescent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Firestop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Sealant.</w:t>
      </w:r>
    </w:p>
    <w:p>
      <w:pPr>
        <w:spacing w:before="5" w:after="0" w:line="240" w:lineRule="auto"/>
        <w:ind w:left="1460" w:right="-20"/>
        <w:jc w:val="left"/>
        <w:tabs>
          <w:tab w:pos="18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c.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Hour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Construction: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System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C-AJ-2851;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HoldRite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HydroFlame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200</w:t>
      </w:r>
    </w:p>
    <w:p>
      <w:pPr>
        <w:spacing w:before="0" w:after="0" w:line="223" w:lineRule="exact"/>
        <w:ind w:left="188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Intumescent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Firestop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Sealant.</w:t>
      </w:r>
    </w:p>
    <w:p>
      <w:pPr>
        <w:spacing w:before="8" w:after="0" w:line="240" w:lineRule="auto"/>
        <w:ind w:left="1000" w:right="-20"/>
        <w:jc w:val="left"/>
        <w:tabs>
          <w:tab w:pos="14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5.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Electrical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Cables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Conduit:</w:t>
      </w:r>
    </w:p>
    <w:p>
      <w:pPr>
        <w:spacing w:before="8" w:after="0" w:line="240" w:lineRule="auto"/>
        <w:ind w:left="1460" w:right="-20"/>
        <w:jc w:val="left"/>
        <w:tabs>
          <w:tab w:pos="18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a.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Hour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Construction: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System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C-AJ-3360;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HoldRite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HydroFlame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100</w:t>
      </w:r>
    </w:p>
    <w:p>
      <w:pPr>
        <w:spacing w:before="0" w:after="0" w:line="223" w:lineRule="exact"/>
        <w:ind w:left="188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Intumescent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Firestop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Sealant.</w:t>
      </w:r>
    </w:p>
    <w:p>
      <w:pPr>
        <w:spacing w:before="16" w:after="0" w:line="224" w:lineRule="exact"/>
        <w:ind w:left="1880" w:right="590" w:firstLine="-420"/>
        <w:jc w:val="left"/>
        <w:tabs>
          <w:tab w:pos="18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b.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Hour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Construction: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System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C-AJ-3375;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HoldRite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HydroFlame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300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(Caulk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Grade)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Silicone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Firestop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Sealant.</w:t>
      </w:r>
    </w:p>
    <w:p>
      <w:pPr>
        <w:spacing w:before="5" w:after="0" w:line="240" w:lineRule="auto"/>
        <w:ind w:left="1000" w:right="-20"/>
        <w:jc w:val="left"/>
        <w:tabs>
          <w:tab w:pos="14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6.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Insulated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Pipes:</w:t>
      </w:r>
    </w:p>
    <w:p>
      <w:pPr>
        <w:spacing w:before="8" w:after="0" w:line="240" w:lineRule="auto"/>
        <w:ind w:left="1460" w:right="-20"/>
        <w:jc w:val="left"/>
        <w:tabs>
          <w:tab w:pos="18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a.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Hour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Construction: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System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C-AJ-5410;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HoldRite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HydroFlame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200</w:t>
      </w:r>
    </w:p>
    <w:p>
      <w:pPr>
        <w:spacing w:before="0" w:after="0" w:line="223" w:lineRule="exact"/>
        <w:ind w:left="188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Intumescent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Firestop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Sealant.</w:t>
      </w:r>
    </w:p>
    <w:p>
      <w:pPr>
        <w:spacing w:before="16" w:after="0" w:line="224" w:lineRule="exact"/>
        <w:ind w:left="1880" w:right="645" w:firstLine="-420"/>
        <w:jc w:val="left"/>
        <w:tabs>
          <w:tab w:pos="18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b.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Hour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Construction: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System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C-AJ-5436;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HoldRite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HydroFlame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300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(Floors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Only),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HoldRite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HydroFlame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300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(Walls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Floors).</w:t>
      </w:r>
    </w:p>
    <w:p>
      <w:pPr>
        <w:spacing w:before="14" w:after="0" w:line="224" w:lineRule="exact"/>
        <w:ind w:left="1880" w:right="590" w:firstLine="-420"/>
        <w:jc w:val="left"/>
        <w:tabs>
          <w:tab w:pos="18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c.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Hour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Construction: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System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C-AJ-5433;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HoldRite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HydroFlame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300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(Caulk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Grade).</w:t>
      </w:r>
    </w:p>
    <w:p>
      <w:pPr>
        <w:spacing w:before="5" w:after="0" w:line="240" w:lineRule="auto"/>
        <w:ind w:left="1000" w:right="-20"/>
        <w:jc w:val="left"/>
        <w:tabs>
          <w:tab w:pos="14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7.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HVAC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Ducts,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Uninsulated:</w:t>
      </w:r>
    </w:p>
    <w:p>
      <w:pPr>
        <w:spacing w:before="8" w:after="0" w:line="240" w:lineRule="auto"/>
        <w:ind w:left="1460" w:right="-20"/>
        <w:jc w:val="left"/>
        <w:tabs>
          <w:tab w:pos="18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a.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Hour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Construction: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System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C-AJ-7204;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HoldRite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HydroFlame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100</w:t>
      </w:r>
    </w:p>
    <w:p>
      <w:pPr>
        <w:spacing w:before="0" w:after="0" w:line="223" w:lineRule="exact"/>
        <w:ind w:left="188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Intumescent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Firestop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Sealant.</w:t>
      </w:r>
    </w:p>
    <w:p>
      <w:pPr>
        <w:spacing w:before="16" w:after="0" w:line="224" w:lineRule="exact"/>
        <w:ind w:left="1880" w:right="645" w:firstLine="-420"/>
        <w:jc w:val="left"/>
        <w:tabs>
          <w:tab w:pos="18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b.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Hour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Construction: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System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C-AJ-7224;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HoldRite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HydroFlame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300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(Floors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Only),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HoldRite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HydroFlame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300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(Walls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Floors).</w:t>
      </w:r>
    </w:p>
    <w:p>
      <w:pPr>
        <w:spacing w:before="14" w:after="0" w:line="224" w:lineRule="exact"/>
        <w:ind w:left="1880" w:right="590" w:firstLine="-420"/>
        <w:jc w:val="left"/>
        <w:tabs>
          <w:tab w:pos="18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c.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Hour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Construction: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System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C-AJ-7222;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HoldRite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HydroFlame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300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(Caulk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Grade).</w:t>
      </w:r>
    </w:p>
    <w:p>
      <w:pPr>
        <w:spacing w:before="77" w:after="0" w:line="240" w:lineRule="auto"/>
        <w:ind w:left="580" w:right="-20"/>
        <w:jc w:val="left"/>
        <w:tabs>
          <w:tab w:pos="100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C.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Penetrations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Through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Floors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By: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8" w:after="0" w:line="240" w:lineRule="auto"/>
        <w:ind w:left="1000" w:right="-20"/>
        <w:jc w:val="left"/>
        <w:tabs>
          <w:tab w:pos="14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1.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Multiple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Penetrations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Large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Openings:</w:t>
      </w:r>
    </w:p>
    <w:p>
      <w:pPr>
        <w:spacing w:before="16" w:after="0" w:line="224" w:lineRule="exact"/>
        <w:ind w:left="1880" w:right="124" w:firstLine="-420"/>
        <w:jc w:val="left"/>
        <w:tabs>
          <w:tab w:pos="18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a.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Hour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Construction: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System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A-3052;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HoldRite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HydroFlame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HFP-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Px,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HFP-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PxB,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HFP-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Mx,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HFP-MxB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Cast-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Device.</w:t>
      </w:r>
    </w:p>
    <w:p>
      <w:pPr>
        <w:spacing w:before="5" w:after="0" w:line="240" w:lineRule="auto"/>
        <w:ind w:left="1460" w:right="-20"/>
        <w:jc w:val="left"/>
        <w:tabs>
          <w:tab w:pos="18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b.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Hour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Construction: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System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A-8034;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HoldRite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HydroFlame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HFP-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P3,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</w:p>
    <w:p>
      <w:pPr>
        <w:spacing w:before="0" w:after="0" w:line="223" w:lineRule="exact"/>
        <w:ind w:left="188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HFP-P3B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Cast-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Device.</w:t>
      </w:r>
    </w:p>
    <w:p>
      <w:pPr>
        <w:spacing w:before="8" w:after="0" w:line="240" w:lineRule="auto"/>
        <w:ind w:left="1000" w:right="-20"/>
        <w:jc w:val="left"/>
        <w:tabs>
          <w:tab w:pos="14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2.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Uninsulated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Metallic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Pipe,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Conduit,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Tubing:</w:t>
      </w:r>
    </w:p>
    <w:p>
      <w:pPr>
        <w:spacing w:before="16" w:after="0" w:line="224" w:lineRule="exact"/>
        <w:ind w:left="1880" w:right="413" w:firstLine="-420"/>
        <w:jc w:val="left"/>
        <w:tabs>
          <w:tab w:pos="18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a.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Hour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Construction: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System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B-1038;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HoldRite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HydroFlame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HFP-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M/P8,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HFP-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M/P10,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HFP-M/P12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Cast-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Device.</w:t>
      </w:r>
    </w:p>
    <w:p>
      <w:pPr>
        <w:spacing w:before="5" w:after="0" w:line="240" w:lineRule="auto"/>
        <w:ind w:left="1000" w:right="-20"/>
        <w:jc w:val="left"/>
        <w:tabs>
          <w:tab w:pos="14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3.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Uninsulated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Non-Metallic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Pipe,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Conduit,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Tubing:</w:t>
      </w:r>
    </w:p>
    <w:p>
      <w:pPr>
        <w:spacing w:before="16" w:after="0" w:line="224" w:lineRule="exact"/>
        <w:ind w:left="1880" w:right="113" w:firstLine="-420"/>
        <w:jc w:val="left"/>
        <w:tabs>
          <w:tab w:pos="18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a.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Hour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Construction: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System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B-1038;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HoldRite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HydroFlame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HFP-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P8,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HFP-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P10,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HFP-P12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Cast-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Device.</w:t>
      </w:r>
    </w:p>
    <w:p>
      <w:pPr>
        <w:spacing w:before="14" w:after="0" w:line="224" w:lineRule="exact"/>
        <w:ind w:left="1880" w:right="90" w:firstLine="-420"/>
        <w:jc w:val="left"/>
        <w:tabs>
          <w:tab w:pos="18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b.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Hour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Construction: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System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A-1133;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HoldRite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HydroFlame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HFP-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Px,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HFP-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PxB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Cast-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Device.</w:t>
      </w:r>
    </w:p>
    <w:p>
      <w:pPr>
        <w:spacing w:before="5" w:after="0" w:line="240" w:lineRule="auto"/>
        <w:ind w:left="1000" w:right="-20"/>
        <w:jc w:val="left"/>
        <w:tabs>
          <w:tab w:pos="14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4.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Electrical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Cables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Conduit:</w:t>
      </w:r>
    </w:p>
    <w:p>
      <w:pPr>
        <w:spacing w:before="16" w:after="0" w:line="224" w:lineRule="exact"/>
        <w:ind w:left="1880" w:right="124" w:firstLine="-420"/>
        <w:jc w:val="left"/>
        <w:tabs>
          <w:tab w:pos="18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a.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Hour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Construction: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System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A-3052;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HoldRite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HydroFlame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HFP-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Px,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HFP-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PxB,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HFP-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Mx,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HFP-MxB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Cast-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Device.</w:t>
      </w:r>
    </w:p>
    <w:p>
      <w:pPr>
        <w:spacing w:before="5" w:after="0" w:line="240" w:lineRule="auto"/>
        <w:ind w:left="1000" w:right="-20"/>
        <w:jc w:val="left"/>
        <w:tabs>
          <w:tab w:pos="14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5.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Insulated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Pipes:</w:t>
      </w:r>
    </w:p>
    <w:p>
      <w:pPr>
        <w:spacing w:before="16" w:after="0" w:line="224" w:lineRule="exact"/>
        <w:ind w:left="1880" w:right="413" w:firstLine="-420"/>
        <w:jc w:val="left"/>
        <w:tabs>
          <w:tab w:pos="18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a.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Hour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Construction: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System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A-5013;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HoldRite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HydroFlame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HFP-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M/P8,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HFP-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M/P10,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HFP-M/P12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Cast-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Device.</w:t>
      </w:r>
    </w:p>
    <w:p>
      <w:pPr>
        <w:spacing w:before="14" w:after="0" w:line="224" w:lineRule="exact"/>
        <w:ind w:left="1880" w:right="90" w:firstLine="-420"/>
        <w:jc w:val="left"/>
        <w:tabs>
          <w:tab w:pos="18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b.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Hour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Construction: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System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A-5043;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HoldRite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HydroFlame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HFP-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Px,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HFP-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PxB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Cast-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Device.</w:t>
      </w:r>
    </w:p>
    <w:p>
      <w:pPr>
        <w:spacing w:before="77" w:after="0" w:line="240" w:lineRule="auto"/>
        <w:ind w:left="580" w:right="-20"/>
        <w:jc w:val="left"/>
        <w:tabs>
          <w:tab w:pos="100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D.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Penetrations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Through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Walls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By: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8" w:after="0" w:line="240" w:lineRule="auto"/>
        <w:ind w:left="1000" w:right="-20"/>
        <w:jc w:val="left"/>
        <w:tabs>
          <w:tab w:pos="14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1.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Uninsulated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Metallic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Pipe,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Conduit,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Tubing:</w:t>
      </w:r>
    </w:p>
    <w:p>
      <w:pPr>
        <w:spacing w:before="8" w:after="0" w:line="240" w:lineRule="auto"/>
        <w:ind w:left="1460" w:right="-20"/>
        <w:jc w:val="left"/>
        <w:tabs>
          <w:tab w:pos="18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a.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Hour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Construction: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System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C-AJ-1700;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HoldRite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HydroFlame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100</w:t>
      </w:r>
    </w:p>
    <w:p>
      <w:pPr>
        <w:spacing w:before="0" w:after="0" w:line="223" w:lineRule="exact"/>
        <w:ind w:left="188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Intumescent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Firestop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Sealant.</w:t>
      </w:r>
    </w:p>
    <w:p>
      <w:pPr>
        <w:spacing w:before="8" w:after="0" w:line="240" w:lineRule="auto"/>
        <w:ind w:left="1000" w:right="-20"/>
        <w:jc w:val="left"/>
        <w:tabs>
          <w:tab w:pos="14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2.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Electrical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Cables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Conduit:</w:t>
      </w:r>
    </w:p>
    <w:p>
      <w:pPr>
        <w:jc w:val="left"/>
        <w:spacing w:after="0"/>
        <w:sectPr>
          <w:pgMar w:header="0" w:footer="758" w:top="1360" w:bottom="940" w:left="1340" w:right="1340"/>
          <w:pgSz w:w="11920" w:h="16840"/>
        </w:sectPr>
      </w:pPr>
      <w:rPr/>
    </w:p>
    <w:p>
      <w:pPr>
        <w:spacing w:before="69" w:after="0" w:line="240" w:lineRule="auto"/>
        <w:ind w:left="1480" w:right="-20"/>
        <w:jc w:val="left"/>
        <w:tabs>
          <w:tab w:pos="190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a.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Hour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Construction: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System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C-AJ-3357;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HoldRite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HydroFlame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100</w:t>
      </w:r>
    </w:p>
    <w:p>
      <w:pPr>
        <w:spacing w:before="0" w:after="0" w:line="223" w:lineRule="exact"/>
        <w:ind w:left="190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Intumescent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Firestop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Sealant.</w:t>
      </w:r>
    </w:p>
    <w:p>
      <w:pPr>
        <w:spacing w:before="8" w:after="0" w:line="240" w:lineRule="auto"/>
        <w:ind w:left="1020" w:right="-20"/>
        <w:jc w:val="left"/>
        <w:tabs>
          <w:tab w:pos="14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3.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Insulated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Pipes:</w:t>
      </w:r>
    </w:p>
    <w:p>
      <w:pPr>
        <w:spacing w:before="8" w:after="0" w:line="240" w:lineRule="auto"/>
        <w:ind w:left="1480" w:right="-20"/>
        <w:jc w:val="left"/>
        <w:tabs>
          <w:tab w:pos="190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a.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Hour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Construction: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System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C-AJ-5407;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HoldRite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HydroFlame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200</w:t>
      </w:r>
    </w:p>
    <w:p>
      <w:pPr>
        <w:spacing w:before="0" w:after="0" w:line="223" w:lineRule="exact"/>
        <w:ind w:left="190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Intumescent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Firestop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Sealant.</w:t>
      </w:r>
    </w:p>
    <w:p>
      <w:pPr>
        <w:spacing w:before="8" w:after="0" w:line="240" w:lineRule="auto"/>
        <w:ind w:left="1020" w:right="-20"/>
        <w:jc w:val="left"/>
        <w:tabs>
          <w:tab w:pos="14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4.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HVAC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Ducts,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Uninsulated:</w:t>
      </w:r>
    </w:p>
    <w:p>
      <w:pPr>
        <w:spacing w:before="8" w:after="0" w:line="240" w:lineRule="auto"/>
        <w:ind w:left="1480" w:right="-20"/>
        <w:jc w:val="left"/>
        <w:tabs>
          <w:tab w:pos="190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a.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Hour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Construction: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System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C-AJ-7204;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HoldRite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HydroFlame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100</w:t>
      </w:r>
    </w:p>
    <w:p>
      <w:pPr>
        <w:spacing w:before="0" w:after="0" w:line="223" w:lineRule="exact"/>
        <w:ind w:left="190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Intumescent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Firestop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Sealant.</w:t>
      </w:r>
    </w:p>
    <w:p>
      <w:pPr>
        <w:spacing w:before="80" w:after="0" w:line="240" w:lineRule="auto"/>
        <w:ind w:left="12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2.05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FIRESTOPPING</w:t>
      </w:r>
      <w:r>
        <w:rPr>
          <w:rFonts w:ascii="Arial" w:hAnsi="Arial" w:cs="Arial" w:eastAsia="Arial"/>
          <w:sz w:val="20"/>
          <w:szCs w:val="20"/>
          <w:spacing w:val="-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PENETRATIONS</w:t>
      </w:r>
      <w:r>
        <w:rPr>
          <w:rFonts w:ascii="Arial" w:hAnsi="Arial" w:cs="Arial" w:eastAsia="Arial"/>
          <w:sz w:val="20"/>
          <w:szCs w:val="20"/>
          <w:spacing w:val="-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THROUGH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FRAMED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FLOORS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80" w:after="0" w:line="226" w:lineRule="exact"/>
        <w:ind w:left="600" w:right="-20"/>
        <w:jc w:val="left"/>
        <w:tabs>
          <w:tab w:pos="102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93.999702pt;margin-top:15.276711pt;width:417.037761pt;height:89.6837pt;mso-position-horizontal-relative:page;mso-position-vertical-relative:paragraph;z-index:-234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516" w:hRule="exact"/>
                    </w:trPr>
                    <w:tc>
                      <w:tcPr>
                        <w:tcW w:w="34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41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2" w:after="0" w:line="240" w:lineRule="auto"/>
                          <w:ind w:left="116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1.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758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2" w:after="0" w:line="240" w:lineRule="auto"/>
                          <w:ind w:left="16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Hour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Construction: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UL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System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F-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C-1177;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HoldRite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HydroFlame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200</w:t>
                        </w:r>
                      </w:p>
                      <w:p>
                        <w:pPr>
                          <w:spacing w:before="0" w:after="0" w:line="223" w:lineRule="exact"/>
                          <w:ind w:left="16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Intumescent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Firestop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Sealant.</w:t>
                        </w:r>
                      </w:p>
                    </w:tc>
                  </w:tr>
                  <w:tr>
                    <w:trPr>
                      <w:trHeight w:val="274" w:hRule="exact"/>
                    </w:trPr>
                    <w:tc>
                      <w:tcPr>
                        <w:tcW w:w="34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29" w:after="0" w:line="240" w:lineRule="auto"/>
                          <w:ind w:left="4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B.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41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29" w:after="0" w:line="240" w:lineRule="auto"/>
                          <w:ind w:left="116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No</w:t>
                        </w:r>
                      </w:p>
                    </w:tc>
                    <w:tc>
                      <w:tcPr>
                        <w:tcW w:w="758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29" w:after="0" w:line="240" w:lineRule="auto"/>
                          <w:ind w:left="67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-Metallic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Pipe,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Conduit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Tubing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in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Framed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Floors:</w:t>
                        </w:r>
                      </w:p>
                    </w:tc>
                  </w:tr>
                  <w:tr>
                    <w:trPr>
                      <w:trHeight w:val="461" w:hRule="exact"/>
                    </w:trPr>
                    <w:tc>
                      <w:tcPr>
                        <w:tcW w:w="34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41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3" w:lineRule="exact"/>
                          <w:ind w:left="116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1.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758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3" w:lineRule="exact"/>
                          <w:ind w:left="16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Hour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Construction: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UL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System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F-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C-2473;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HoldRite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HydroFlame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200</w:t>
                        </w:r>
                      </w:p>
                      <w:p>
                        <w:pPr>
                          <w:spacing w:before="0" w:after="0" w:line="223" w:lineRule="exact"/>
                          <w:ind w:left="16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Intumescent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Firestop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Sealant.</w:t>
                        </w:r>
                      </w:p>
                    </w:tc>
                  </w:tr>
                  <w:tr>
                    <w:trPr>
                      <w:trHeight w:val="542" w:hRule="exact"/>
                    </w:trPr>
                    <w:tc>
                      <w:tcPr>
                        <w:tcW w:w="34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41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3" w:lineRule="exact"/>
                          <w:ind w:left="116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2.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758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3" w:lineRule="exact"/>
                          <w:ind w:left="16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Hour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Construction: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UL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System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F-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C-2487;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HoldRite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HydroFlame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200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Intumescent</w:t>
                        </w:r>
                      </w:p>
                      <w:p>
                        <w:pPr>
                          <w:spacing w:before="0" w:after="0" w:line="223" w:lineRule="exact"/>
                          <w:ind w:left="16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Firestop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Sealant.</w:t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A.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Metallic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Pipe,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Conduit,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and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Tubing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Penetrations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in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Framed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Floors: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26" w:lineRule="exact"/>
        <w:ind w:left="1276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2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40" w:lineRule="auto"/>
        <w:ind w:left="600" w:right="-20"/>
        <w:jc w:val="left"/>
        <w:tabs>
          <w:tab w:pos="10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C.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Electrical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Cable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Framed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Floors:</w:t>
      </w:r>
    </w:p>
    <w:p>
      <w:pPr>
        <w:spacing w:before="8" w:after="0" w:line="240" w:lineRule="auto"/>
        <w:ind w:left="1020" w:right="-20"/>
        <w:jc w:val="left"/>
        <w:tabs>
          <w:tab w:pos="14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1.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Hour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Construction: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System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C-3121;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HoldRite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HydroFlame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200</w:t>
      </w:r>
    </w:p>
    <w:p>
      <w:pPr>
        <w:spacing w:before="0" w:after="0" w:line="223" w:lineRule="exact"/>
        <w:ind w:left="148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Intumescent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Firestop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Sealant.</w:t>
      </w:r>
    </w:p>
    <w:p>
      <w:pPr>
        <w:spacing w:before="80" w:after="0" w:line="240" w:lineRule="auto"/>
        <w:ind w:left="600" w:right="-20"/>
        <w:jc w:val="left"/>
        <w:tabs>
          <w:tab w:pos="10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D.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Insulated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Pipe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Framed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Floors:</w:t>
      </w:r>
    </w:p>
    <w:p>
      <w:pPr>
        <w:spacing w:before="8" w:after="0" w:line="240" w:lineRule="auto"/>
        <w:ind w:left="1020" w:right="-20"/>
        <w:jc w:val="left"/>
        <w:tabs>
          <w:tab w:pos="14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1.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Hour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Construction: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System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C-5090;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HoldRite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HydroFlame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200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Intumescent</w:t>
      </w:r>
    </w:p>
    <w:p>
      <w:pPr>
        <w:spacing w:before="0" w:after="0" w:line="223" w:lineRule="exact"/>
        <w:ind w:left="148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Firestop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Sealant.</w:t>
      </w:r>
    </w:p>
    <w:p>
      <w:pPr>
        <w:spacing w:before="80" w:after="0" w:line="240" w:lineRule="auto"/>
        <w:ind w:left="12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2.06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FIRESTOPPING</w:t>
      </w:r>
      <w:r>
        <w:rPr>
          <w:rFonts w:ascii="Arial" w:hAnsi="Arial" w:cs="Arial" w:eastAsia="Arial"/>
          <w:sz w:val="20"/>
          <w:szCs w:val="20"/>
          <w:spacing w:val="-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PENETRATIONS</w:t>
      </w:r>
      <w:r>
        <w:rPr>
          <w:rFonts w:ascii="Arial" w:hAnsi="Arial" w:cs="Arial" w:eastAsia="Arial"/>
          <w:sz w:val="20"/>
          <w:szCs w:val="20"/>
          <w:spacing w:val="-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THROUGH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GYPSUM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BOARD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WALLS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80" w:after="0" w:line="240" w:lineRule="auto"/>
        <w:ind w:left="600" w:right="-20"/>
        <w:jc w:val="left"/>
        <w:tabs>
          <w:tab w:pos="10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A.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Penetrations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By: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8" w:after="0" w:line="240" w:lineRule="auto"/>
        <w:ind w:left="1020" w:right="-20"/>
        <w:jc w:val="left"/>
        <w:tabs>
          <w:tab w:pos="14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1.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Multiple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Penetrations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Large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Openings:</w:t>
      </w:r>
    </w:p>
    <w:p>
      <w:pPr>
        <w:spacing w:before="8" w:after="0" w:line="240" w:lineRule="auto"/>
        <w:ind w:left="1480" w:right="-20"/>
        <w:jc w:val="left"/>
        <w:tabs>
          <w:tab w:pos="190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a.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Hour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Construction: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System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L-1568;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HoldRite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HydroFlame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100</w:t>
      </w:r>
    </w:p>
    <w:p>
      <w:pPr>
        <w:spacing w:before="0" w:after="0" w:line="223" w:lineRule="exact"/>
        <w:ind w:left="190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Intumescent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Firestop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Sealant.</w:t>
      </w:r>
    </w:p>
    <w:p>
      <w:pPr>
        <w:spacing w:before="8" w:after="0" w:line="240" w:lineRule="auto"/>
        <w:ind w:left="1020" w:right="-20"/>
        <w:jc w:val="left"/>
        <w:tabs>
          <w:tab w:pos="14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2.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Uninsulated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Metallic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Pipe,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Conduit,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Tubing:</w:t>
      </w:r>
    </w:p>
    <w:p>
      <w:pPr>
        <w:spacing w:before="8" w:after="0" w:line="240" w:lineRule="auto"/>
        <w:ind w:left="1480" w:right="-20"/>
        <w:jc w:val="left"/>
        <w:tabs>
          <w:tab w:pos="190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a.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Hour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Construction: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System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L-1560;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HoldRite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HydroFlame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200</w:t>
      </w:r>
    </w:p>
    <w:p>
      <w:pPr>
        <w:spacing w:before="0" w:after="0" w:line="223" w:lineRule="exact"/>
        <w:ind w:left="190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Intumescent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Firestop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Sealant.</w:t>
      </w:r>
    </w:p>
    <w:p>
      <w:pPr>
        <w:spacing w:before="8" w:after="0" w:line="240" w:lineRule="auto"/>
        <w:ind w:left="1480" w:right="-20"/>
        <w:jc w:val="left"/>
        <w:tabs>
          <w:tab w:pos="190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b.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Hour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Construction: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System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L-1558;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HoldRite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HydroFlame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200</w:t>
      </w:r>
    </w:p>
    <w:p>
      <w:pPr>
        <w:spacing w:before="0" w:after="0" w:line="223" w:lineRule="exact"/>
        <w:ind w:left="190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Intumescent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Firestop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Sealant.</w:t>
      </w:r>
    </w:p>
    <w:p>
      <w:pPr>
        <w:spacing w:before="8" w:after="0" w:line="240" w:lineRule="auto"/>
        <w:ind w:left="1020" w:right="-20"/>
        <w:jc w:val="left"/>
        <w:tabs>
          <w:tab w:pos="14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3.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Uninsulated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Non-Metallic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Pipe,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Conduit,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Tubing:</w:t>
      </w:r>
    </w:p>
    <w:p>
      <w:pPr>
        <w:spacing w:before="8" w:after="0" w:line="240" w:lineRule="auto"/>
        <w:ind w:left="1480" w:right="-20"/>
        <w:jc w:val="left"/>
        <w:tabs>
          <w:tab w:pos="190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a.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Hour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Construction: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System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L-2704;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HoldRite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HydroFlame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200</w:t>
      </w:r>
    </w:p>
    <w:p>
      <w:pPr>
        <w:spacing w:before="0" w:after="0" w:line="223" w:lineRule="exact"/>
        <w:ind w:left="190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Intumescent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Firestop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Sealant.</w:t>
      </w:r>
    </w:p>
    <w:p>
      <w:pPr>
        <w:spacing w:before="8" w:after="0" w:line="240" w:lineRule="auto"/>
        <w:ind w:left="1480" w:right="-20"/>
        <w:jc w:val="left"/>
        <w:tabs>
          <w:tab w:pos="190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b.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Hour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Construction: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System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L-2710;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HoldRite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HydroFlame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200</w:t>
      </w:r>
    </w:p>
    <w:p>
      <w:pPr>
        <w:spacing w:before="0" w:after="0" w:line="223" w:lineRule="exact"/>
        <w:ind w:left="190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Intumescent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Firestop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Sealant.</w:t>
      </w:r>
    </w:p>
    <w:p>
      <w:pPr>
        <w:spacing w:before="8" w:after="0" w:line="240" w:lineRule="auto"/>
        <w:ind w:left="1020" w:right="-20"/>
        <w:jc w:val="left"/>
        <w:tabs>
          <w:tab w:pos="14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4.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Electrical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Cables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Conduit:</w:t>
      </w:r>
    </w:p>
    <w:p>
      <w:pPr>
        <w:spacing w:before="8" w:after="0" w:line="240" w:lineRule="auto"/>
        <w:ind w:left="1480" w:right="-20"/>
        <w:jc w:val="left"/>
        <w:tabs>
          <w:tab w:pos="190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a.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Hour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Construction: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System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L-3453;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HoldRite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HydroFlame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200</w:t>
      </w:r>
    </w:p>
    <w:p>
      <w:pPr>
        <w:spacing w:before="0" w:after="0" w:line="223" w:lineRule="exact"/>
        <w:ind w:left="190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Intumescent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Firestop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Sealant.</w:t>
      </w:r>
    </w:p>
    <w:p>
      <w:pPr>
        <w:spacing w:before="8" w:after="0" w:line="240" w:lineRule="auto"/>
        <w:ind w:left="1020" w:right="-20"/>
        <w:jc w:val="left"/>
        <w:tabs>
          <w:tab w:pos="14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5.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Insulated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Pipes:</w:t>
      </w:r>
    </w:p>
    <w:p>
      <w:pPr>
        <w:spacing w:before="8" w:after="0" w:line="240" w:lineRule="auto"/>
        <w:ind w:left="1480" w:right="-20"/>
        <w:jc w:val="left"/>
        <w:tabs>
          <w:tab w:pos="190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a.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Hour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Construction: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System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L-5357;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HoldRite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HydroFlame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200</w:t>
      </w:r>
    </w:p>
    <w:p>
      <w:pPr>
        <w:spacing w:before="0" w:after="0" w:line="223" w:lineRule="exact"/>
        <w:ind w:left="190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Intumescent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Firestop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Sealant.</w:t>
      </w:r>
    </w:p>
    <w:p>
      <w:pPr>
        <w:spacing w:before="80" w:after="0" w:line="323" w:lineRule="auto"/>
        <w:ind w:left="120" w:right="6002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2.07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FIRESTOPPING</w:t>
      </w:r>
      <w:r>
        <w:rPr>
          <w:rFonts w:ascii="Arial" w:hAnsi="Arial" w:cs="Arial" w:eastAsia="Arial"/>
          <w:sz w:val="20"/>
          <w:szCs w:val="20"/>
          <w:spacing w:val="-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SYSTEMS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PART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3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EXECUTION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" w:after="0" w:line="240" w:lineRule="auto"/>
        <w:ind w:left="12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3.01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EXAMINATION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80" w:after="0" w:line="240" w:lineRule="auto"/>
        <w:ind w:left="600" w:right="-20"/>
        <w:jc w:val="left"/>
        <w:tabs>
          <w:tab w:pos="10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A.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Verify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openings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ready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receive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work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this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section.</w:t>
      </w:r>
    </w:p>
    <w:p>
      <w:pPr>
        <w:spacing w:before="80" w:after="0" w:line="240" w:lineRule="auto"/>
        <w:ind w:left="12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3.02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PREPARATION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88" w:after="0" w:line="224" w:lineRule="exact"/>
        <w:ind w:left="1020" w:right="429" w:firstLine="-420"/>
        <w:jc w:val="left"/>
        <w:tabs>
          <w:tab w:pos="10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A.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Clean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substrate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surfaces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dirt,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dust,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grease,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oil,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loose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material,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other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materials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that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could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adversely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affect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bond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firestopping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material.</w:t>
      </w:r>
    </w:p>
    <w:p>
      <w:pPr>
        <w:spacing w:before="77" w:after="0" w:line="240" w:lineRule="auto"/>
        <w:ind w:left="600" w:right="-20"/>
        <w:jc w:val="left"/>
        <w:tabs>
          <w:tab w:pos="10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B.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Remove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incompatible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materials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that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could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adversely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affect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bond.</w:t>
      </w:r>
    </w:p>
    <w:p>
      <w:pPr>
        <w:jc w:val="left"/>
        <w:spacing w:after="0"/>
        <w:sectPr>
          <w:pgMar w:header="0" w:footer="758" w:top="1360" w:bottom="940" w:left="1320" w:right="1380"/>
          <w:pgSz w:w="11920" w:h="16840"/>
        </w:sectPr>
      </w:pPr>
      <w:rPr/>
    </w:p>
    <w:p>
      <w:pPr>
        <w:spacing w:before="81" w:after="0" w:line="240" w:lineRule="auto"/>
        <w:ind w:left="10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3.03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INSTALLATION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88" w:after="0" w:line="224" w:lineRule="exact"/>
        <w:ind w:left="1000" w:right="1274" w:firstLine="-420"/>
        <w:jc w:val="left"/>
        <w:tabs>
          <w:tab w:pos="100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A.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Install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materials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manner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described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fire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test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report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accordance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with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manufacturer's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instructions,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completely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closing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openings.</w:t>
      </w:r>
    </w:p>
    <w:p>
      <w:pPr>
        <w:spacing w:before="77" w:after="0" w:line="240" w:lineRule="auto"/>
        <w:ind w:left="10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3.04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CLEANING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80" w:after="0" w:line="240" w:lineRule="auto"/>
        <w:ind w:left="580" w:right="-20"/>
        <w:jc w:val="left"/>
        <w:tabs>
          <w:tab w:pos="100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A.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Clean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adjacent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surfaces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firestopping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materials.</w:t>
      </w:r>
    </w:p>
    <w:p>
      <w:pPr>
        <w:spacing w:before="80" w:after="0" w:line="240" w:lineRule="auto"/>
        <w:ind w:left="10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3.05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PROTECTION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80" w:after="0" w:line="240" w:lineRule="auto"/>
        <w:ind w:left="580" w:right="-20"/>
        <w:jc w:val="left"/>
        <w:tabs>
          <w:tab w:pos="100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A.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Protect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adjacent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surfaces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from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damage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material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installation.</w:t>
      </w:r>
    </w:p>
    <w:p>
      <w:pPr>
        <w:spacing w:before="80" w:after="0" w:line="240" w:lineRule="auto"/>
        <w:ind w:left="3728" w:right="3668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END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SECTION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sectPr>
      <w:pgMar w:header="0" w:footer="758" w:top="1420" w:bottom="940" w:left="1340" w:right="1380"/>
      <w:pgSz w:w="11920" w:h="16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"/>
    <w:family w:val="roman"/>
    <w:pitch w:val="variable"/>
  </w:font>
  <w:font w:name="Arial"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pt;margin-top:793.051941pt;width:111.492171pt;height:12pt;mso-position-horizontal-relative:page;mso-position-vertical-relative:page;z-index:-234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5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HydroFlame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Guide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Spec</w:t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1.377106pt;margin-top:793.051941pt;width:50.8159pt;height:12pt;mso-position-horizontal-relative:page;mso-position-vertical-relative:page;z-index:-233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2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078400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-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64.541412pt;margin-top:793.051941pt;width:57.029302pt;height:12pt;mso-position-horizontal-relative:page;mso-position-vertical-relative:page;z-index:-232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5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Firestopping</w:t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Relationship Id="rId7" Type="http://schemas.openxmlformats.org/officeDocument/2006/relationships/footer" Target="footer1.xml"/><Relationship Id="rId8" Type="http://schemas.openxmlformats.org/officeDocument/2006/relationships/hyperlink" Target="http://www.holdrite.com/#sle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2021-05-11T10:56:43Z</dcterms:created>
  <dcterms:modified xsi:type="dcterms:W3CDTF">2021-05-11T10:56:43Z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2021-05-11T00:00:00Z</vt:filetime>
  </property>
  <property fmtid="{D5CDD505-2E9C-101B-9397-08002B2CF9AE}" pid="3" name="LastSaved">
    <vt:filetime>2021-05-11T00:00:00Z</vt:filetime>
  </property>
</Properties>
</file>